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3"/>
        <w:gridCol w:w="6484"/>
      </w:tblGrid>
      <w:tr w:rsidR="00AA18BD" w:rsidRPr="0018113A" w:rsidTr="00AA18BD">
        <w:trPr>
          <w:trHeight w:val="493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Nome e Cognome*</w:t>
            </w: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trHeight w:val="493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Luogo e data di nascita*</w:t>
            </w: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  <w:bookmarkStart w:id="0" w:name="_GoBack"/>
        <w:bookmarkEnd w:id="0"/>
      </w:tr>
      <w:tr w:rsidR="00AA18BD" w:rsidRPr="0018113A" w:rsidTr="00AA18BD">
        <w:trPr>
          <w:trHeight w:val="493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Comune di Residenza*</w:t>
            </w: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trHeight w:val="493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Parrocchia di appartenenza</w:t>
            </w: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Professione*</w:t>
            </w:r>
          </w:p>
          <w:p w:rsidR="00AA18BD" w:rsidRPr="00AA18BD" w:rsidRDefault="00AA18BD" w:rsidP="008240BE">
            <w:pPr>
              <w:pStyle w:val="Paragrafoelenco"/>
              <w:rPr>
                <w:sz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E-mail*</w:t>
            </w:r>
          </w:p>
          <w:p w:rsidR="00AA18BD" w:rsidRPr="00AA18BD" w:rsidRDefault="00AA18BD" w:rsidP="008240BE">
            <w:pPr>
              <w:pStyle w:val="Paragrafoelenco"/>
              <w:rPr>
                <w:sz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Numero di telefono*</w:t>
            </w:r>
          </w:p>
          <w:p w:rsidR="00AA18BD" w:rsidRPr="00AA18BD" w:rsidRDefault="00AA18BD" w:rsidP="008240BE">
            <w:pPr>
              <w:pStyle w:val="Paragrafoelenco"/>
              <w:rPr>
                <w:sz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 xml:space="preserve">Come hai conosciuto Caritas? 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AA18BD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ind w:left="317"/>
            </w:pPr>
            <w:r w:rsidRPr="0018113A">
              <w:t>Tramite la Parrocchia</w:t>
            </w:r>
            <w:r>
              <w:t xml:space="preserve">                b.   </w:t>
            </w:r>
            <w:r w:rsidRPr="0018113A">
              <w:t>Tramite i media</w:t>
            </w:r>
          </w:p>
          <w:p w:rsidR="00AA18BD" w:rsidRDefault="00AA18BD" w:rsidP="00AA18B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18113A">
              <w:t xml:space="preserve">Tramite passaparola di amici/conoscenti </w:t>
            </w:r>
          </w:p>
          <w:p w:rsidR="00AA18BD" w:rsidRDefault="00AA18BD" w:rsidP="00AA18B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18113A">
              <w:t>Altro:</w:t>
            </w:r>
          </w:p>
          <w:p w:rsidR="00AA18BD" w:rsidRPr="0018113A" w:rsidRDefault="00AA18BD" w:rsidP="00AA18BD">
            <w:pPr>
              <w:ind w:left="-43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Perchè vorresti fare Volontariato in Caritas?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8240BE">
            <w:pPr>
              <w:pStyle w:val="Paragrafoelenco"/>
            </w:pPr>
          </w:p>
          <w:p w:rsidR="00AA18BD" w:rsidRPr="0018113A" w:rsidRDefault="00AA18BD" w:rsidP="00AA18BD">
            <w:pPr>
              <w:pStyle w:val="Paragrafoelenco"/>
              <w:ind w:left="0"/>
            </w:pPr>
          </w:p>
        </w:tc>
      </w:tr>
      <w:tr w:rsidR="00AA18BD" w:rsidRPr="0018113A" w:rsidTr="00AA18BD">
        <w:trPr>
          <w:trHeight w:val="1119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Hai altre esperienze di volontariato?</w:t>
            </w:r>
          </w:p>
        </w:tc>
        <w:tc>
          <w:tcPr>
            <w:tcW w:w="6484" w:type="dxa"/>
            <w:shd w:val="clear" w:color="auto" w:fill="auto"/>
          </w:tcPr>
          <w:p w:rsidR="00AA18BD" w:rsidRPr="004D41F0" w:rsidRDefault="00AA18BD" w:rsidP="00AA18BD">
            <w:pPr>
              <w:pStyle w:val="Paragrafoelenco"/>
              <w:numPr>
                <w:ilvl w:val="1"/>
                <w:numId w:val="1"/>
              </w:numPr>
              <w:tabs>
                <w:tab w:val="left" w:pos="317"/>
              </w:tabs>
              <w:spacing w:after="0" w:line="240" w:lineRule="auto"/>
              <w:ind w:left="176" w:hanging="142"/>
            </w:pPr>
            <w:r w:rsidRPr="0018113A">
              <w:t>No</w:t>
            </w:r>
            <w:r>
              <w:t xml:space="preserve">                           b.   </w:t>
            </w:r>
            <w:r w:rsidRPr="0018113A">
              <w:t>Si</w:t>
            </w:r>
            <w:r>
              <w:t>: quali?</w:t>
            </w: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Per cosa ti senti portato?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AA18BD"/>
          <w:p w:rsidR="00AA18BD" w:rsidRPr="0018113A" w:rsidRDefault="00AA18BD" w:rsidP="008240BE"/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Cosa ti piacerebbe fare come Volontario Caritas?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8240BE"/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Cosa NON vorresti fare?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8240BE"/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trHeight w:val="775"/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 xml:space="preserve">Quali sono le tue disponibilità di tempo? </w:t>
            </w:r>
          </w:p>
        </w:tc>
        <w:tc>
          <w:tcPr>
            <w:tcW w:w="6484" w:type="dxa"/>
            <w:shd w:val="clear" w:color="auto" w:fill="auto"/>
          </w:tcPr>
          <w:p w:rsidR="00AA18BD" w:rsidRDefault="00AA18BD" w:rsidP="008240BE"/>
          <w:p w:rsidR="00AA18BD" w:rsidRDefault="00AA18BD" w:rsidP="008240BE">
            <w:pPr>
              <w:pStyle w:val="Paragrafoelenco"/>
            </w:pPr>
          </w:p>
          <w:p w:rsidR="00AA18BD" w:rsidRPr="0018113A" w:rsidRDefault="00AA18BD" w:rsidP="008240BE">
            <w:pPr>
              <w:pStyle w:val="Paragrafoelenco"/>
            </w:pPr>
          </w:p>
        </w:tc>
      </w:tr>
      <w:tr w:rsidR="00AA18BD" w:rsidRPr="0018113A" w:rsidTr="00AA18BD">
        <w:trPr>
          <w:jc w:val="center"/>
        </w:trPr>
        <w:tc>
          <w:tcPr>
            <w:tcW w:w="3723" w:type="dxa"/>
            <w:shd w:val="clear" w:color="auto" w:fill="auto"/>
          </w:tcPr>
          <w:p w:rsidR="00AA18BD" w:rsidRPr="00AA18BD" w:rsidRDefault="00AA18BD" w:rsidP="00AA18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AA18BD">
              <w:rPr>
                <w:sz w:val="24"/>
              </w:rPr>
              <w:t>Altre informazioni  personali e/o esperienziali che pensi possano essere utili.</w:t>
            </w:r>
          </w:p>
        </w:tc>
        <w:tc>
          <w:tcPr>
            <w:tcW w:w="6484" w:type="dxa"/>
            <w:shd w:val="clear" w:color="auto" w:fill="auto"/>
          </w:tcPr>
          <w:p w:rsidR="00AA18BD" w:rsidRPr="0018113A" w:rsidRDefault="00AA18BD" w:rsidP="008240BE"/>
        </w:tc>
      </w:tr>
    </w:tbl>
    <w:p w:rsidR="00616F3F" w:rsidRPr="00F34CA7" w:rsidRDefault="00616F3F" w:rsidP="00F34CA7">
      <w:pPr>
        <w:rPr>
          <w:rFonts w:ascii="Museo Sans 300" w:hAnsi="Museo Sans 300"/>
        </w:rPr>
      </w:pPr>
    </w:p>
    <w:sectPr w:rsidR="00616F3F" w:rsidRPr="00F34CA7" w:rsidSect="00AA18B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BD" w:rsidRDefault="00AA18BD" w:rsidP="00E07007">
      <w:r>
        <w:separator/>
      </w:r>
    </w:p>
  </w:endnote>
  <w:endnote w:type="continuationSeparator" w:id="0">
    <w:p w:rsidR="00AA18BD" w:rsidRDefault="00AA18BD" w:rsidP="00E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C6" w:rsidRDefault="00EE32C6" w:rsidP="00616F3F">
    <w:pPr>
      <w:widowControl w:val="0"/>
      <w:autoSpaceDE w:val="0"/>
      <w:autoSpaceDN w:val="0"/>
      <w:adjustRightInd w:val="0"/>
      <w:spacing w:after="240" w:line="0" w:lineRule="atLeast"/>
      <w:rPr>
        <w:rFonts w:ascii="Museo Sans 100" w:hAnsi="Museo Sans 100" w:cs="Times"/>
        <w:color w:val="474747"/>
        <w:sz w:val="16"/>
        <w:szCs w:val="16"/>
      </w:rPr>
    </w:pPr>
  </w:p>
  <w:p w:rsidR="00EE32C6" w:rsidRDefault="00EE32C6" w:rsidP="00E07007">
    <w:pPr>
      <w:widowControl w:val="0"/>
      <w:autoSpaceDE w:val="0"/>
      <w:autoSpaceDN w:val="0"/>
      <w:adjustRightInd w:val="0"/>
      <w:spacing w:after="240" w:line="0" w:lineRule="atLeast"/>
      <w:jc w:val="center"/>
      <w:rPr>
        <w:rFonts w:ascii="Museo Sans 100" w:hAnsi="Museo Sans 100" w:cs="Times"/>
        <w:color w:val="474747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:rsidR="00616F3F" w:rsidRDefault="00616F3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BD" w:rsidRDefault="00AA18BD" w:rsidP="00E07007">
      <w:r>
        <w:separator/>
      </w:r>
    </w:p>
  </w:footnote>
  <w:footnote w:type="continuationSeparator" w:id="0">
    <w:p w:rsidR="00AA18BD" w:rsidRDefault="00AA18BD" w:rsidP="00E07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C6" w:rsidRDefault="00EE32C6" w:rsidP="00F212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3F" w:rsidRDefault="00AA18BD" w:rsidP="00616F3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46455" cy="871855"/>
          <wp:effectExtent l="0" t="0" r="0" b="0"/>
          <wp:docPr id="1" name="Immagine 1" descr="logo vertical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e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B5E"/>
    <w:multiLevelType w:val="hybridMultilevel"/>
    <w:tmpl w:val="DBD66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8E3"/>
    <w:multiLevelType w:val="hybridMultilevel"/>
    <w:tmpl w:val="CB46D82C"/>
    <w:lvl w:ilvl="0" w:tplc="F0B2A404">
      <w:start w:val="3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37" w:hanging="360"/>
      </w:pPr>
    </w:lvl>
    <w:lvl w:ilvl="2" w:tplc="0410001B" w:tentative="1">
      <w:start w:val="1"/>
      <w:numFmt w:val="lowerRoman"/>
      <w:lvlText w:val="%3."/>
      <w:lvlJc w:val="right"/>
      <w:pPr>
        <w:ind w:left="1757" w:hanging="180"/>
      </w:pPr>
    </w:lvl>
    <w:lvl w:ilvl="3" w:tplc="0410000F" w:tentative="1">
      <w:start w:val="1"/>
      <w:numFmt w:val="decimal"/>
      <w:lvlText w:val="%4."/>
      <w:lvlJc w:val="left"/>
      <w:pPr>
        <w:ind w:left="2477" w:hanging="360"/>
      </w:pPr>
    </w:lvl>
    <w:lvl w:ilvl="4" w:tplc="04100019" w:tentative="1">
      <w:start w:val="1"/>
      <w:numFmt w:val="lowerLetter"/>
      <w:lvlText w:val="%5."/>
      <w:lvlJc w:val="left"/>
      <w:pPr>
        <w:ind w:left="3197" w:hanging="360"/>
      </w:pPr>
    </w:lvl>
    <w:lvl w:ilvl="5" w:tplc="0410001B" w:tentative="1">
      <w:start w:val="1"/>
      <w:numFmt w:val="lowerRoman"/>
      <w:lvlText w:val="%6."/>
      <w:lvlJc w:val="right"/>
      <w:pPr>
        <w:ind w:left="3917" w:hanging="180"/>
      </w:pPr>
    </w:lvl>
    <w:lvl w:ilvl="6" w:tplc="0410000F" w:tentative="1">
      <w:start w:val="1"/>
      <w:numFmt w:val="decimal"/>
      <w:lvlText w:val="%7."/>
      <w:lvlJc w:val="left"/>
      <w:pPr>
        <w:ind w:left="4637" w:hanging="360"/>
      </w:pPr>
    </w:lvl>
    <w:lvl w:ilvl="7" w:tplc="04100019" w:tentative="1">
      <w:start w:val="1"/>
      <w:numFmt w:val="lowerLetter"/>
      <w:lvlText w:val="%8."/>
      <w:lvlJc w:val="left"/>
      <w:pPr>
        <w:ind w:left="5357" w:hanging="360"/>
      </w:pPr>
    </w:lvl>
    <w:lvl w:ilvl="8" w:tplc="0410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D"/>
    <w:rsid w:val="002C698F"/>
    <w:rsid w:val="00616F3F"/>
    <w:rsid w:val="009E0005"/>
    <w:rsid w:val="00AA18BD"/>
    <w:rsid w:val="00E07007"/>
    <w:rsid w:val="00E3544A"/>
    <w:rsid w:val="00EE32C6"/>
    <w:rsid w:val="00F212F3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8B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61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8B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61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iovannidalpoz:Library:Application%20Support:Microsoft:Office:Modelli%20utente:Modelli%20personali:Cartitas%20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Cartitas vuoto.dot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Tourism&amp;Co.</Company>
  <LinksUpToDate>false</LinksUpToDate>
  <CharactersWithSpaces>656</CharactersWithSpaces>
  <SharedDoc>false</SharedDoc>
  <HLinks>
    <vt:vector size="6" baseType="variant">
      <vt:variant>
        <vt:i4>6029336</vt:i4>
      </vt:variant>
      <vt:variant>
        <vt:i4>2066</vt:i4>
      </vt:variant>
      <vt:variant>
        <vt:i4>1025</vt:i4>
      </vt:variant>
      <vt:variant>
        <vt:i4>1</vt:i4>
      </vt:variant>
      <vt:variant>
        <vt:lpwstr>logo verticale-5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Poz Giovanni</dc:creator>
  <cp:keywords/>
  <dc:description/>
  <cp:lastModifiedBy>Dal Poz Giovanni</cp:lastModifiedBy>
  <cp:revision>1</cp:revision>
  <dcterms:created xsi:type="dcterms:W3CDTF">2017-02-07T17:01:00Z</dcterms:created>
  <dcterms:modified xsi:type="dcterms:W3CDTF">2017-02-07T17:02:00Z</dcterms:modified>
</cp:coreProperties>
</file>