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50" w:rsidRDefault="000C4350" w:rsidP="000C435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Patto di riservatezza per collaboratori e volontari</w:t>
      </w:r>
    </w:p>
    <w:p w:rsidR="000C4350" w:rsidRDefault="000C4350" w:rsidP="000C4350">
      <w:pPr>
        <w:spacing w:line="360" w:lineRule="auto"/>
        <w:jc w:val="both"/>
        <w:rPr>
          <w:rFonts w:ascii="Arial" w:hAnsi="Arial" w:cs="Arial"/>
        </w:rPr>
      </w:pPr>
    </w:p>
    <w:p w:rsidR="000C4350" w:rsidRDefault="00C60BD1" w:rsidP="00C60B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Gent.ma</w:t>
      </w:r>
      <w:r w:rsidR="00896808">
        <w:rPr>
          <w:rFonts w:ascii="Arial" w:hAnsi="Arial" w:cs="Arial"/>
        </w:rPr>
        <w:t>/</w:t>
      </w:r>
      <w:proofErr w:type="spellStart"/>
      <w:r w:rsidR="00896808">
        <w:rPr>
          <w:rFonts w:ascii="Arial" w:hAnsi="Arial" w:cs="Arial"/>
        </w:rPr>
        <w:t>mo</w:t>
      </w:r>
      <w:proofErr w:type="spellEnd"/>
      <w:r w:rsidR="000C4350">
        <w:rPr>
          <w:rFonts w:ascii="Arial" w:hAnsi="Arial" w:cs="Arial"/>
        </w:rPr>
        <w:t xml:space="preserve"> Sig.</w:t>
      </w:r>
      <w:r>
        <w:rPr>
          <w:rFonts w:ascii="Arial" w:hAnsi="Arial" w:cs="Arial"/>
        </w:rPr>
        <w:t xml:space="preserve">ra </w:t>
      </w:r>
      <w:proofErr w:type="gramStart"/>
      <w:r w:rsidR="00896808">
        <w:rPr>
          <w:rFonts w:ascii="Arial" w:hAnsi="Arial" w:cs="Arial"/>
        </w:rPr>
        <w:t>/.re</w:t>
      </w:r>
      <w:proofErr w:type="gramEnd"/>
    </w:p>
    <w:p w:rsidR="000C4350" w:rsidRDefault="000C4350" w:rsidP="000C4350">
      <w:pPr>
        <w:spacing w:line="360" w:lineRule="auto"/>
        <w:jc w:val="both"/>
        <w:rPr>
          <w:rFonts w:ascii="Arial" w:hAnsi="Arial" w:cs="Arial"/>
        </w:rPr>
      </w:pPr>
    </w:p>
    <w:p w:rsidR="000C4350" w:rsidRDefault="000C4350" w:rsidP="000C4350"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</w:t>
      </w:r>
      <w:proofErr w:type="gramEnd"/>
      <w:r>
        <w:rPr>
          <w:rFonts w:ascii="Arial" w:hAnsi="Arial" w:cs="Arial"/>
        </w:rPr>
        <w:t xml:space="preserve"> presente vale quale Suo atto d’impegno a mantenere la massima riservatezza sulle informazioni e sui dati tutti, anche personali, dei quali Lei</w:t>
      </w:r>
      <w:r w:rsidR="00896808">
        <w:rPr>
          <w:rFonts w:ascii="Arial" w:hAnsi="Arial" w:cs="Arial"/>
        </w:rPr>
        <w:t xml:space="preserve"> potrebbe venire a conoscenza durante il suo servizio in </w:t>
      </w:r>
      <w:proofErr w:type="spellStart"/>
      <w:r w:rsidR="00896808">
        <w:rPr>
          <w:rFonts w:ascii="Arial" w:hAnsi="Arial" w:cs="Arial"/>
        </w:rPr>
        <w:t>caritas</w:t>
      </w:r>
      <w:proofErr w:type="spellEnd"/>
      <w:r>
        <w:rPr>
          <w:rFonts w:ascii="Arial" w:hAnsi="Arial" w:cs="Arial"/>
        </w:rPr>
        <w:t>.</w:t>
      </w: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particolare, La invitiamo a:</w:t>
      </w: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0C4350" w:rsidRDefault="000C4350" w:rsidP="000C4350">
      <w:pPr>
        <w:pStyle w:val="note"/>
        <w:numPr>
          <w:ilvl w:val="0"/>
          <w:numId w:val="6"/>
        </w:numPr>
        <w:pBdr>
          <w:top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 divulgare a terzi, esterni alla </w:t>
      </w:r>
      <w:proofErr w:type="spellStart"/>
      <w:r w:rsidR="0089680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aritas</w:t>
      </w:r>
      <w:proofErr w:type="spellEnd"/>
      <w:r>
        <w:rPr>
          <w:rFonts w:ascii="Arial" w:hAnsi="Arial" w:cs="Arial"/>
          <w:sz w:val="22"/>
          <w:szCs w:val="22"/>
        </w:rPr>
        <w:t>, informazioni e dati di cui verrà a conoscenza</w:t>
      </w:r>
    </w:p>
    <w:p w:rsidR="000C4350" w:rsidRDefault="000C4350" w:rsidP="000C4350">
      <w:pPr>
        <w:pStyle w:val="note"/>
        <w:numPr>
          <w:ilvl w:val="0"/>
          <w:numId w:val="6"/>
        </w:numPr>
        <w:pBdr>
          <w:top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 asportare documenti o altro materiale, cartaceo o informatico, dalla </w:t>
      </w:r>
      <w:proofErr w:type="spellStart"/>
      <w:r w:rsidR="0089680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aritas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0C4350" w:rsidRDefault="000C4350" w:rsidP="000C4350">
      <w:pPr>
        <w:pStyle w:val="note"/>
        <w:numPr>
          <w:ilvl w:val="0"/>
          <w:numId w:val="6"/>
        </w:numPr>
        <w:pBdr>
          <w:top w:val="none" w:sz="0" w:space="0" w:color="auto"/>
        </w:pBd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 fotografare e/o filmare luoghi e persone della </w:t>
      </w:r>
      <w:proofErr w:type="spellStart"/>
      <w:r w:rsidR="00896808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aritas</w:t>
      </w:r>
      <w:proofErr w:type="spellEnd"/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0"/>
        <w:rPr>
          <w:rFonts w:ascii="Arial" w:hAnsi="Arial" w:cs="Arial"/>
          <w:sz w:val="22"/>
          <w:szCs w:val="22"/>
        </w:rPr>
      </w:pPr>
    </w:p>
    <w:p w:rsidR="000C4350" w:rsidRDefault="00896808" w:rsidP="000C43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0C4350" w:rsidRPr="0005745A" w:rsidRDefault="000C4350" w:rsidP="000C4350">
      <w:pPr>
        <w:spacing w:line="360" w:lineRule="auto"/>
        <w:jc w:val="both"/>
        <w:rPr>
          <w:rFonts w:ascii="Arial" w:hAnsi="Arial" w:cs="Arial"/>
        </w:rPr>
      </w:pPr>
    </w:p>
    <w:p w:rsidR="000C4350" w:rsidRPr="00AB2E35" w:rsidRDefault="000C4350" w:rsidP="000C4350">
      <w:pPr>
        <w:pStyle w:val="Paragrafoelenco"/>
        <w:spacing w:line="360" w:lineRule="auto"/>
        <w:jc w:val="right"/>
        <w:rPr>
          <w:rFonts w:ascii="Arial" w:hAnsi="Arial" w:cs="Arial"/>
        </w:rPr>
      </w:pP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Il </w:t>
      </w:r>
      <w:r w:rsidRPr="008C1D68">
        <w:rPr>
          <w:rFonts w:ascii="Arial" w:hAnsi="Arial" w:cs="Arial"/>
          <w:sz w:val="22"/>
        </w:rPr>
        <w:t>Titolare</w:t>
      </w:r>
      <w:r>
        <w:rPr>
          <w:rFonts w:ascii="Arial" w:hAnsi="Arial" w:cs="Arial"/>
          <w:sz w:val="22"/>
        </w:rPr>
        <w:t xml:space="preserve"> del trattamento</w:t>
      </w:r>
    </w:p>
    <w:p w:rsidR="000C4350" w:rsidRDefault="00896808" w:rsidP="000C4350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Caritas parrocchiale di______________</w:t>
      </w:r>
    </w:p>
    <w:p w:rsidR="000C4350" w:rsidRDefault="00446D13" w:rsidP="000C4350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</w:t>
      </w:r>
      <w:r w:rsidR="000C4350">
        <w:rPr>
          <w:rFonts w:ascii="Arial" w:hAnsi="Arial" w:cs="Arial"/>
          <w:sz w:val="22"/>
        </w:rPr>
        <w:t>ella</w:t>
      </w:r>
      <w:proofErr w:type="gramEnd"/>
      <w:r>
        <w:rPr>
          <w:rFonts w:ascii="Arial" w:hAnsi="Arial" w:cs="Arial"/>
          <w:sz w:val="22"/>
        </w:rPr>
        <w:t xml:space="preserve"> </w:t>
      </w:r>
      <w:r w:rsidR="000C4350">
        <w:rPr>
          <w:rFonts w:ascii="Arial" w:hAnsi="Arial" w:cs="Arial"/>
          <w:sz w:val="22"/>
        </w:rPr>
        <w:t>persona del legale rappresentante</w:t>
      </w:r>
    </w:p>
    <w:p w:rsidR="000C4350" w:rsidRDefault="00896808" w:rsidP="000C4350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don</w:t>
      </w:r>
      <w:proofErr w:type="gramEnd"/>
      <w:r>
        <w:rPr>
          <w:rFonts w:ascii="Arial" w:hAnsi="Arial" w:cs="Arial"/>
          <w:sz w:val="22"/>
        </w:rPr>
        <w:t>/ monsignor_____________________</w:t>
      </w: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="Arial" w:hAnsi="Arial" w:cs="Arial"/>
          <w:sz w:val="22"/>
        </w:rPr>
      </w:pP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left="5103" w:firstLine="0"/>
        <w:rPr>
          <w:rFonts w:ascii="Arial" w:hAnsi="Arial" w:cs="Arial"/>
          <w:sz w:val="22"/>
        </w:rPr>
      </w:pPr>
      <w:r w:rsidRPr="008C1D68">
        <w:rPr>
          <w:rFonts w:ascii="Arial" w:hAnsi="Arial" w:cs="Arial"/>
          <w:i/>
          <w:sz w:val="22"/>
        </w:rPr>
        <w:t>Firma</w:t>
      </w:r>
      <w:r>
        <w:rPr>
          <w:rFonts w:ascii="Arial" w:hAnsi="Arial" w:cs="Arial"/>
          <w:sz w:val="22"/>
        </w:rPr>
        <w:t xml:space="preserve"> ……………………………………………</w:t>
      </w: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sz w:val="22"/>
        </w:rPr>
      </w:pP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sz w:val="22"/>
        </w:rPr>
      </w:pP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presa visione, </w:t>
      </w: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Sig.</w:t>
      </w:r>
      <w:r w:rsidR="00896808">
        <w:rPr>
          <w:rFonts w:ascii="Arial" w:hAnsi="Arial" w:cs="Arial"/>
          <w:sz w:val="22"/>
        </w:rPr>
        <w:t>/</w:t>
      </w:r>
      <w:bookmarkStart w:id="0" w:name="_GoBack"/>
      <w:bookmarkEnd w:id="0"/>
      <w:r w:rsidR="001E406A">
        <w:rPr>
          <w:rFonts w:ascii="Arial" w:hAnsi="Arial" w:cs="Arial"/>
          <w:sz w:val="22"/>
        </w:rPr>
        <w:t>ra</w:t>
      </w:r>
      <w:r>
        <w:rPr>
          <w:rFonts w:ascii="Arial" w:hAnsi="Arial" w:cs="Arial"/>
          <w:sz w:val="22"/>
        </w:rPr>
        <w:t xml:space="preserve"> </w:t>
      </w:r>
      <w:r w:rsidR="00896808"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 xml:space="preserve"> </w:t>
      </w: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i/>
          <w:sz w:val="22"/>
        </w:rPr>
      </w:pPr>
    </w:p>
    <w:p w:rsidR="000C4350" w:rsidRDefault="000C4350" w:rsidP="000C4350">
      <w:pPr>
        <w:pStyle w:val="note"/>
        <w:pBdr>
          <w:top w:val="none" w:sz="0" w:space="0" w:color="auto"/>
        </w:pBdr>
        <w:spacing w:line="360" w:lineRule="auto"/>
        <w:ind w:firstLine="397"/>
        <w:rPr>
          <w:rFonts w:ascii="Arial" w:hAnsi="Arial" w:cs="Arial"/>
          <w:sz w:val="22"/>
        </w:rPr>
      </w:pPr>
      <w:r w:rsidRPr="008C1D68">
        <w:rPr>
          <w:rFonts w:ascii="Arial" w:hAnsi="Arial" w:cs="Arial"/>
          <w:i/>
          <w:sz w:val="22"/>
        </w:rPr>
        <w:t>Firma</w:t>
      </w:r>
      <w:r>
        <w:rPr>
          <w:rFonts w:ascii="Arial" w:hAnsi="Arial" w:cs="Arial"/>
          <w:sz w:val="22"/>
        </w:rPr>
        <w:t xml:space="preserve"> …………………………………………………</w:t>
      </w:r>
    </w:p>
    <w:sectPr w:rsidR="000C4350" w:rsidSect="000C435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55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D7" w:rsidRDefault="000908D7" w:rsidP="00E07007">
      <w:r>
        <w:separator/>
      </w:r>
    </w:p>
  </w:endnote>
  <w:endnote w:type="continuationSeparator" w:id="0">
    <w:p w:rsidR="000908D7" w:rsidRDefault="000908D7" w:rsidP="00E0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Museo Sans 5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C6" w:rsidRDefault="00EE32C6" w:rsidP="00616F3F">
    <w:pPr>
      <w:widowControl w:val="0"/>
      <w:autoSpaceDE w:val="0"/>
      <w:autoSpaceDN w:val="0"/>
      <w:adjustRightInd w:val="0"/>
      <w:spacing w:after="240" w:line="0" w:lineRule="atLeast"/>
      <w:rPr>
        <w:rFonts w:ascii="Museo Sans 100" w:hAnsi="Museo Sans 100" w:cs="Times"/>
        <w:color w:val="474747"/>
        <w:sz w:val="16"/>
        <w:szCs w:val="16"/>
      </w:rPr>
    </w:pPr>
  </w:p>
  <w:p w:rsidR="00EE32C6" w:rsidRDefault="00EE32C6" w:rsidP="00E07007">
    <w:pPr>
      <w:widowControl w:val="0"/>
      <w:autoSpaceDE w:val="0"/>
      <w:autoSpaceDN w:val="0"/>
      <w:adjustRightInd w:val="0"/>
      <w:spacing w:after="240" w:line="0" w:lineRule="atLeast"/>
      <w:jc w:val="center"/>
      <w:rPr>
        <w:rFonts w:ascii="Museo Sans 100" w:hAnsi="Museo Sans 100" w:cs="Times"/>
        <w:color w:val="474747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3F" w:rsidRDefault="00616F3F" w:rsidP="00616F3F">
    <w:pPr>
      <w:pStyle w:val="Pidipagina"/>
      <w:jc w:val="center"/>
      <w:rPr>
        <w:rFonts w:ascii="Museo Sans 500" w:hAnsi="Museo Sans 500"/>
        <w:sz w:val="16"/>
        <w:szCs w:val="16"/>
      </w:rPr>
    </w:pPr>
  </w:p>
  <w:p w:rsidR="00616F3F" w:rsidRDefault="00616F3F" w:rsidP="00616F3F">
    <w:pPr>
      <w:pStyle w:val="Pidipagina"/>
      <w:jc w:val="center"/>
      <w:rPr>
        <w:rFonts w:ascii="Museo Sans 500" w:hAnsi="Museo Sans 500"/>
        <w:sz w:val="16"/>
        <w:szCs w:val="16"/>
      </w:rPr>
    </w:pPr>
  </w:p>
  <w:p w:rsidR="00616F3F" w:rsidRPr="00E07007" w:rsidRDefault="00896808" w:rsidP="00616F3F">
    <w:pPr>
      <w:pStyle w:val="Pidipagina"/>
      <w:jc w:val="center"/>
      <w:rPr>
        <w:rFonts w:ascii="Museo Sans 100" w:hAnsi="Museo Sans 100"/>
        <w:sz w:val="16"/>
        <w:szCs w:val="16"/>
      </w:rPr>
    </w:pPr>
    <w:r>
      <w:rPr>
        <w:rFonts w:ascii="Museo Sans 500" w:hAnsi="Museo Sans 500"/>
        <w:sz w:val="16"/>
        <w:szCs w:val="16"/>
      </w:rPr>
      <w:t>Indirizzo:</w:t>
    </w:r>
  </w:p>
  <w:p w:rsidR="00616F3F" w:rsidRDefault="00616F3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D7" w:rsidRDefault="000908D7" w:rsidP="00E07007">
      <w:r>
        <w:separator/>
      </w:r>
    </w:p>
  </w:footnote>
  <w:footnote w:type="continuationSeparator" w:id="0">
    <w:p w:rsidR="000908D7" w:rsidRDefault="000908D7" w:rsidP="00E0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C6" w:rsidRDefault="00EE32C6" w:rsidP="00F212F3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F3F" w:rsidRDefault="00896808" w:rsidP="00616F3F">
    <w:pPr>
      <w:pStyle w:val="Intestazione"/>
      <w:jc w:val="center"/>
    </w:pPr>
    <w:r>
      <w:rPr>
        <w:noProof/>
      </w:rPr>
      <w:t>Inserire logo/ carta intestata caritas parrocchiale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A8D"/>
    <w:multiLevelType w:val="hybridMultilevel"/>
    <w:tmpl w:val="5E5E9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4CB"/>
    <w:multiLevelType w:val="hybridMultilevel"/>
    <w:tmpl w:val="D9E24DB6"/>
    <w:lvl w:ilvl="0" w:tplc="45BCD3B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523CBD"/>
    <w:multiLevelType w:val="hybridMultilevel"/>
    <w:tmpl w:val="BF966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BA3"/>
    <w:multiLevelType w:val="hybridMultilevel"/>
    <w:tmpl w:val="523C1962"/>
    <w:lvl w:ilvl="0" w:tplc="45BCD3B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3B3669"/>
    <w:multiLevelType w:val="hybridMultilevel"/>
    <w:tmpl w:val="453A5662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961795"/>
    <w:multiLevelType w:val="hybridMultilevel"/>
    <w:tmpl w:val="5E880E5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71"/>
    <w:rsid w:val="00077375"/>
    <w:rsid w:val="000908D7"/>
    <w:rsid w:val="000C4350"/>
    <w:rsid w:val="00147F34"/>
    <w:rsid w:val="00164C81"/>
    <w:rsid w:val="00175471"/>
    <w:rsid w:val="001E406A"/>
    <w:rsid w:val="001E71CB"/>
    <w:rsid w:val="00311E88"/>
    <w:rsid w:val="0036003F"/>
    <w:rsid w:val="003A61CC"/>
    <w:rsid w:val="003E3A90"/>
    <w:rsid w:val="00401B26"/>
    <w:rsid w:val="00420920"/>
    <w:rsid w:val="00421591"/>
    <w:rsid w:val="00446D13"/>
    <w:rsid w:val="004A7171"/>
    <w:rsid w:val="00587DC3"/>
    <w:rsid w:val="005E0898"/>
    <w:rsid w:val="00616F3F"/>
    <w:rsid w:val="00645F59"/>
    <w:rsid w:val="006762EC"/>
    <w:rsid w:val="006F509F"/>
    <w:rsid w:val="0081018A"/>
    <w:rsid w:val="00886759"/>
    <w:rsid w:val="0089092F"/>
    <w:rsid w:val="00896808"/>
    <w:rsid w:val="00987E88"/>
    <w:rsid w:val="009E0005"/>
    <w:rsid w:val="00AA2F87"/>
    <w:rsid w:val="00B16F2C"/>
    <w:rsid w:val="00BB647C"/>
    <w:rsid w:val="00BD05F0"/>
    <w:rsid w:val="00BD79B7"/>
    <w:rsid w:val="00C15198"/>
    <w:rsid w:val="00C31311"/>
    <w:rsid w:val="00C54BE2"/>
    <w:rsid w:val="00C60BD1"/>
    <w:rsid w:val="00CA1C4F"/>
    <w:rsid w:val="00D23749"/>
    <w:rsid w:val="00D55370"/>
    <w:rsid w:val="00E07007"/>
    <w:rsid w:val="00E3544A"/>
    <w:rsid w:val="00EB706C"/>
    <w:rsid w:val="00EC3D92"/>
    <w:rsid w:val="00EE32C6"/>
    <w:rsid w:val="00F17659"/>
    <w:rsid w:val="00F212F3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36B9F706-626A-4D1D-BC6D-AF80845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B2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7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7007"/>
  </w:style>
  <w:style w:type="paragraph" w:styleId="Pidipagina">
    <w:name w:val="footer"/>
    <w:basedOn w:val="Normale"/>
    <w:link w:val="PidipaginaCarattere"/>
    <w:uiPriority w:val="99"/>
    <w:unhideWhenUsed/>
    <w:rsid w:val="00E07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7007"/>
  </w:style>
  <w:style w:type="character" w:styleId="Collegamentoipertestuale">
    <w:name w:val="Hyperlink"/>
    <w:uiPriority w:val="99"/>
    <w:unhideWhenUsed/>
    <w:rsid w:val="00E0700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2F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212F3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616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20920"/>
    <w:pPr>
      <w:ind w:left="720"/>
      <w:contextualSpacing/>
    </w:pPr>
  </w:style>
  <w:style w:type="paragraph" w:customStyle="1" w:styleId="note">
    <w:name w:val="note"/>
    <w:basedOn w:val="Normale"/>
    <w:rsid w:val="005E0898"/>
    <w:pPr>
      <w:pBdr>
        <w:top w:val="single" w:sz="6" w:space="0" w:color="auto"/>
      </w:pBdr>
      <w:spacing w:line="180" w:lineRule="exact"/>
      <w:ind w:firstLine="227"/>
      <w:jc w:val="both"/>
    </w:pPr>
    <w:rPr>
      <w:rFonts w:ascii="Times" w:eastAsia="Times New Roman" w:hAnsi="Times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servitium\AppData\Local\Microsoft\Windows\Temporary%20Internet%20Files\Content.Outlook\JI9SB9MY\MODE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37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Tourism&amp;Co.</Company>
  <LinksUpToDate>false</LinksUpToDate>
  <CharactersWithSpaces>820</CharactersWithSpaces>
  <SharedDoc>false</SharedDoc>
  <HLinks>
    <vt:vector size="6" baseType="variant">
      <vt:variant>
        <vt:i4>6029336</vt:i4>
      </vt:variant>
      <vt:variant>
        <vt:i4>3003</vt:i4>
      </vt:variant>
      <vt:variant>
        <vt:i4>1025</vt:i4>
      </vt:variant>
      <vt:variant>
        <vt:i4>1</vt:i4>
      </vt:variant>
      <vt:variant>
        <vt:lpwstr>logo verticale-5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 Servitium</dc:creator>
  <cp:keywords/>
  <dc:description/>
  <cp:lastModifiedBy>Ufficio Microcredito</cp:lastModifiedBy>
  <cp:revision>22</cp:revision>
  <cp:lastPrinted>2019-03-01T08:04:00Z</cp:lastPrinted>
  <dcterms:created xsi:type="dcterms:W3CDTF">2017-02-01T13:40:00Z</dcterms:created>
  <dcterms:modified xsi:type="dcterms:W3CDTF">2019-08-12T08:14:00Z</dcterms:modified>
</cp:coreProperties>
</file>