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0" w:rsidRDefault="000C4350" w:rsidP="000C435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Patto di riservatezza per collaboratori e volontari</w:t>
      </w:r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Pr="00817825" w:rsidRDefault="000C4350" w:rsidP="000C4350">
      <w:pPr>
        <w:spacing w:line="360" w:lineRule="auto"/>
        <w:jc w:val="both"/>
      </w:pPr>
      <w:r>
        <w:rPr>
          <w:rFonts w:ascii="Arial" w:hAnsi="Arial" w:cs="Arial"/>
        </w:rPr>
        <w:t xml:space="preserve">Egregio Sig. </w:t>
      </w:r>
      <w:r w:rsidR="00B720EB">
        <w:rPr>
          <w:rFonts w:ascii="Arial" w:hAnsi="Arial" w:cs="Arial"/>
          <w:b/>
        </w:rPr>
        <w:t>______________</w:t>
      </w:r>
      <w:bookmarkStart w:id="0" w:name="_GoBack"/>
      <w:bookmarkEnd w:id="0"/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presente vale quale Suo atto d’impegno a mantenere la massima riservatezza sulle informazioni e sui dati tutti, anche personali, dei quali Lei potrebbe venire a conoscenza in Caritas</w:t>
      </w:r>
      <w:r w:rsidR="00B720EB">
        <w:rPr>
          <w:rFonts w:ascii="Arial" w:hAnsi="Arial" w:cs="Arial"/>
        </w:rPr>
        <w:t xml:space="preserve"> nel servizio da lei svolto</w:t>
      </w:r>
      <w:r>
        <w:rPr>
          <w:rFonts w:ascii="Arial" w:hAnsi="Arial" w:cs="Arial"/>
        </w:rPr>
        <w:t>.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particolare, La invitiamo a: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divulgare a terzi, este</w:t>
      </w:r>
      <w:r w:rsidR="00B720EB">
        <w:rPr>
          <w:rFonts w:ascii="Arial" w:hAnsi="Arial" w:cs="Arial"/>
          <w:sz w:val="22"/>
          <w:szCs w:val="22"/>
        </w:rPr>
        <w:t xml:space="preserve">rni alla </w:t>
      </w:r>
      <w:proofErr w:type="spellStart"/>
      <w:r w:rsidR="00B720E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  <w:r>
        <w:rPr>
          <w:rFonts w:ascii="Arial" w:hAnsi="Arial" w:cs="Arial"/>
          <w:sz w:val="22"/>
          <w:szCs w:val="22"/>
        </w:rPr>
        <w:t>, informazioni e dati di cui verrà a conoscenza</w:t>
      </w: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asportare documenti o altro materiale,</w:t>
      </w:r>
      <w:r w:rsidR="00B720EB">
        <w:rPr>
          <w:rFonts w:ascii="Arial" w:hAnsi="Arial" w:cs="Arial"/>
          <w:sz w:val="22"/>
          <w:szCs w:val="22"/>
        </w:rPr>
        <w:t xml:space="preserve"> cartaceo o informatico, dalla </w:t>
      </w:r>
      <w:proofErr w:type="spellStart"/>
      <w:r w:rsidR="00B720E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fotografare e/o </w:t>
      </w:r>
      <w:r w:rsidR="00B720EB">
        <w:rPr>
          <w:rFonts w:ascii="Arial" w:hAnsi="Arial" w:cs="Arial"/>
          <w:sz w:val="22"/>
          <w:szCs w:val="22"/>
        </w:rPr>
        <w:t xml:space="preserve">filmare luoghi e persone della </w:t>
      </w:r>
      <w:proofErr w:type="spellStart"/>
      <w:r w:rsidR="00B720E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Pr="00B720EB" w:rsidRDefault="00B720EB" w:rsidP="000C4350">
      <w:pPr>
        <w:spacing w:line="360" w:lineRule="auto"/>
        <w:jc w:val="both"/>
        <w:rPr>
          <w:rFonts w:ascii="Arial" w:hAnsi="Arial" w:cs="Arial"/>
          <w:i/>
        </w:rPr>
      </w:pPr>
      <w:r w:rsidRPr="00B720EB">
        <w:rPr>
          <w:rFonts w:ascii="Arial" w:hAnsi="Arial" w:cs="Arial"/>
          <w:i/>
        </w:rPr>
        <w:t>Luogo</w:t>
      </w:r>
      <w:r w:rsidR="000C4350" w:rsidRPr="00B720EB">
        <w:rPr>
          <w:rFonts w:ascii="Arial" w:hAnsi="Arial" w:cs="Arial"/>
          <w:i/>
        </w:rPr>
        <w:t xml:space="preserve">, </w:t>
      </w:r>
      <w:r w:rsidRPr="00B720EB">
        <w:rPr>
          <w:rFonts w:ascii="Arial" w:hAnsi="Arial" w:cs="Arial"/>
          <w:i/>
        </w:rPr>
        <w:t>data</w:t>
      </w:r>
    </w:p>
    <w:p w:rsidR="000C4350" w:rsidRPr="0005745A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Pr="00AB2E35" w:rsidRDefault="000C4350" w:rsidP="000C4350">
      <w:pPr>
        <w:pStyle w:val="Paragrafoelenco"/>
        <w:spacing w:line="360" w:lineRule="auto"/>
        <w:jc w:val="right"/>
        <w:rPr>
          <w:rFonts w:ascii="Arial" w:hAnsi="Arial" w:cs="Arial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r w:rsidR="00B720EB">
        <w:rPr>
          <w:rFonts w:ascii="Arial" w:hAnsi="Arial" w:cs="Arial"/>
          <w:sz w:val="22"/>
        </w:rPr>
        <w:t>Referente del ________________</w:t>
      </w:r>
    </w:p>
    <w:p w:rsidR="000C4350" w:rsidRPr="00B720EB" w:rsidRDefault="00B720EB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i/>
          <w:sz w:val="22"/>
        </w:rPr>
      </w:pPr>
      <w:r w:rsidRPr="00B720EB">
        <w:rPr>
          <w:rFonts w:ascii="Arial" w:hAnsi="Arial" w:cs="Arial"/>
          <w:i/>
          <w:sz w:val="22"/>
        </w:rPr>
        <w:t>Nome e cognome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r w:rsidRPr="008C1D68">
        <w:rPr>
          <w:rFonts w:ascii="Arial" w:hAnsi="Arial" w:cs="Arial"/>
          <w:i/>
          <w:sz w:val="22"/>
        </w:rPr>
        <w:t>Firma</w:t>
      </w:r>
      <w:r>
        <w:rPr>
          <w:rFonts w:ascii="Arial" w:hAnsi="Arial" w:cs="Arial"/>
          <w:sz w:val="22"/>
        </w:rPr>
        <w:t xml:space="preserve"> ……………………………………………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presa visione, 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l’Incaricato Sig. </w:t>
      </w:r>
      <w:r w:rsidR="00B720EB">
        <w:rPr>
          <w:rFonts w:ascii="Arial" w:hAnsi="Arial" w:cs="Arial"/>
          <w:sz w:val="22"/>
        </w:rPr>
        <w:t>_______________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i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 w:rsidRPr="008C1D68">
        <w:rPr>
          <w:rFonts w:ascii="Arial" w:hAnsi="Arial" w:cs="Arial"/>
          <w:i/>
          <w:sz w:val="22"/>
        </w:rPr>
        <w:t>Firma</w:t>
      </w:r>
      <w:r>
        <w:rPr>
          <w:rFonts w:ascii="Arial" w:hAnsi="Arial" w:cs="Arial"/>
          <w:sz w:val="22"/>
        </w:rPr>
        <w:t xml:space="preserve"> …………………………………………………</w:t>
      </w:r>
    </w:p>
    <w:sectPr w:rsidR="000C4350" w:rsidSect="000C43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D7" w:rsidRDefault="000908D7" w:rsidP="00E07007">
      <w:r>
        <w:separator/>
      </w:r>
    </w:p>
  </w:endnote>
  <w:endnote w:type="continuationSeparator" w:id="0">
    <w:p w:rsidR="000908D7" w:rsidRDefault="000908D7" w:rsidP="00E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6" w:rsidRDefault="00EE32C6" w:rsidP="00616F3F">
    <w:pPr>
      <w:widowControl w:val="0"/>
      <w:autoSpaceDE w:val="0"/>
      <w:autoSpaceDN w:val="0"/>
      <w:adjustRightInd w:val="0"/>
      <w:spacing w:after="240" w:line="0" w:lineRule="atLeast"/>
      <w:rPr>
        <w:rFonts w:ascii="Museo Sans 100" w:hAnsi="Museo Sans 100" w:cs="Times"/>
        <w:color w:val="474747"/>
        <w:sz w:val="16"/>
        <w:szCs w:val="16"/>
      </w:rPr>
    </w:pPr>
  </w:p>
  <w:p w:rsidR="00EE32C6" w:rsidRDefault="00EE32C6" w:rsidP="00E07007">
    <w:pPr>
      <w:widowControl w:val="0"/>
      <w:autoSpaceDE w:val="0"/>
      <w:autoSpaceDN w:val="0"/>
      <w:adjustRightInd w:val="0"/>
      <w:spacing w:after="240" w:line="0" w:lineRule="atLeast"/>
      <w:jc w:val="center"/>
      <w:rPr>
        <w:rFonts w:ascii="Museo Sans 100" w:hAnsi="Museo Sans 100" w:cs="Times"/>
        <w:color w:val="474747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:rsidR="00616F3F" w:rsidRDefault="00616F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D7" w:rsidRDefault="000908D7" w:rsidP="00E07007">
      <w:r>
        <w:separator/>
      </w:r>
    </w:p>
  </w:footnote>
  <w:footnote w:type="continuationSeparator" w:id="0">
    <w:p w:rsidR="000908D7" w:rsidRDefault="000908D7" w:rsidP="00E0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6" w:rsidRDefault="00EE32C6" w:rsidP="00F212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F" w:rsidRDefault="00B720EB" w:rsidP="00616F3F">
    <w:pPr>
      <w:pStyle w:val="Intestazione"/>
      <w:jc w:val="center"/>
    </w:pPr>
    <w:r>
      <w:rPr>
        <w:noProof/>
      </w:rPr>
      <w:t>(da personalizzare con il logo della caritas parrocchiale)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A8D"/>
    <w:multiLevelType w:val="hybridMultilevel"/>
    <w:tmpl w:val="5E5E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4CB"/>
    <w:multiLevelType w:val="hybridMultilevel"/>
    <w:tmpl w:val="D9E24DB6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CBD"/>
    <w:multiLevelType w:val="hybridMultilevel"/>
    <w:tmpl w:val="BF966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BA3"/>
    <w:multiLevelType w:val="hybridMultilevel"/>
    <w:tmpl w:val="523C1962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B3669"/>
    <w:multiLevelType w:val="hybridMultilevel"/>
    <w:tmpl w:val="453A56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61795"/>
    <w:multiLevelType w:val="hybridMultilevel"/>
    <w:tmpl w:val="5E880E5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1"/>
    <w:rsid w:val="00077375"/>
    <w:rsid w:val="000908D7"/>
    <w:rsid w:val="000C4350"/>
    <w:rsid w:val="00147F34"/>
    <w:rsid w:val="00164C81"/>
    <w:rsid w:val="00175471"/>
    <w:rsid w:val="001E71CB"/>
    <w:rsid w:val="00311E88"/>
    <w:rsid w:val="0036003F"/>
    <w:rsid w:val="003A61CC"/>
    <w:rsid w:val="003E3A90"/>
    <w:rsid w:val="00401B26"/>
    <w:rsid w:val="00420920"/>
    <w:rsid w:val="00421591"/>
    <w:rsid w:val="004A7171"/>
    <w:rsid w:val="005533CB"/>
    <w:rsid w:val="00587DC3"/>
    <w:rsid w:val="005E0898"/>
    <w:rsid w:val="00616F3F"/>
    <w:rsid w:val="00645F59"/>
    <w:rsid w:val="006762EC"/>
    <w:rsid w:val="006F509F"/>
    <w:rsid w:val="0081018A"/>
    <w:rsid w:val="008164A9"/>
    <w:rsid w:val="00817825"/>
    <w:rsid w:val="00886759"/>
    <w:rsid w:val="0089092F"/>
    <w:rsid w:val="00987E88"/>
    <w:rsid w:val="009E0005"/>
    <w:rsid w:val="00AA2F87"/>
    <w:rsid w:val="00B16F2C"/>
    <w:rsid w:val="00B720EB"/>
    <w:rsid w:val="00BB647C"/>
    <w:rsid w:val="00BD05F0"/>
    <w:rsid w:val="00BD79B7"/>
    <w:rsid w:val="00BF244D"/>
    <w:rsid w:val="00C15198"/>
    <w:rsid w:val="00C31311"/>
    <w:rsid w:val="00C54BE2"/>
    <w:rsid w:val="00CA1C4F"/>
    <w:rsid w:val="00D23749"/>
    <w:rsid w:val="00D55370"/>
    <w:rsid w:val="00E07007"/>
    <w:rsid w:val="00E3544A"/>
    <w:rsid w:val="00EB706C"/>
    <w:rsid w:val="00EC3D92"/>
    <w:rsid w:val="00EE32C6"/>
    <w:rsid w:val="00F17659"/>
    <w:rsid w:val="00F212F3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6B9F706-626A-4D1D-BC6D-AF80845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B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0920"/>
    <w:pPr>
      <w:ind w:left="720"/>
      <w:contextualSpacing/>
    </w:pPr>
  </w:style>
  <w:style w:type="paragraph" w:customStyle="1" w:styleId="note">
    <w:name w:val="note"/>
    <w:basedOn w:val="Normale"/>
    <w:rsid w:val="005E0898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eastAsia="Times New Roman" w:hAnsi="Time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servitium\AppData\Local\Microsoft\Windows\Temporary%20Internet%20Files\Content.Outlook\JI9SB9MY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Tourism&amp;Co.</Company>
  <LinksUpToDate>false</LinksUpToDate>
  <CharactersWithSpaces>733</CharactersWithSpaces>
  <SharedDoc>false</SharedDoc>
  <HLinks>
    <vt:vector size="6" baseType="variant">
      <vt:variant>
        <vt:i4>6029336</vt:i4>
      </vt:variant>
      <vt:variant>
        <vt:i4>3003</vt:i4>
      </vt:variant>
      <vt:variant>
        <vt:i4>1025</vt:i4>
      </vt:variant>
      <vt:variant>
        <vt:i4>1</vt:i4>
      </vt:variant>
      <vt:variant>
        <vt:lpwstr>logo verticale-5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Servitium</dc:creator>
  <cp:keywords/>
  <dc:description/>
  <cp:lastModifiedBy>Ufficio Microcredito</cp:lastModifiedBy>
  <cp:revision>3</cp:revision>
  <cp:lastPrinted>2019-03-01T08:04:00Z</cp:lastPrinted>
  <dcterms:created xsi:type="dcterms:W3CDTF">2019-08-12T07:52:00Z</dcterms:created>
  <dcterms:modified xsi:type="dcterms:W3CDTF">2019-08-12T07:56:00Z</dcterms:modified>
</cp:coreProperties>
</file>