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50" w:rsidRPr="0033650C" w:rsidRDefault="000C4350" w:rsidP="000C435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650C">
        <w:rPr>
          <w:rFonts w:asciiTheme="minorHAnsi" w:hAnsiTheme="minorHAnsi" w:cstheme="minorHAnsi"/>
          <w:b/>
          <w:sz w:val="22"/>
          <w:szCs w:val="22"/>
        </w:rPr>
        <w:t>Patto di riservatezza per collaboratori e volontari</w:t>
      </w:r>
    </w:p>
    <w:p w:rsidR="000C4350" w:rsidRPr="0033650C" w:rsidRDefault="000C4350" w:rsidP="000C43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33650C" w:rsidP="00C60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Gent./ma</w:t>
      </w:r>
      <w:r w:rsidR="000C4350" w:rsidRPr="0033650C">
        <w:rPr>
          <w:rFonts w:asciiTheme="minorHAnsi" w:hAnsiTheme="minorHAnsi" w:cstheme="minorHAnsi"/>
          <w:sz w:val="22"/>
          <w:szCs w:val="22"/>
        </w:rPr>
        <w:t xml:space="preserve"> Sig.</w:t>
      </w:r>
      <w:r w:rsidR="00896808" w:rsidRPr="0033650C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:rsidR="000C4350" w:rsidRPr="0033650C" w:rsidRDefault="000C4350" w:rsidP="000C43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0C4350" w:rsidP="000C43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>la presente vale quale Suo atto d’impegno a mantenere la massima riservatezza sulle informazioni e sui dati tutti, anche personali, dei quali Lei</w:t>
      </w:r>
      <w:r w:rsidR="00896808" w:rsidRPr="0033650C">
        <w:rPr>
          <w:rFonts w:asciiTheme="minorHAnsi" w:hAnsiTheme="minorHAnsi" w:cstheme="minorHAnsi"/>
          <w:sz w:val="22"/>
          <w:szCs w:val="22"/>
        </w:rPr>
        <w:t xml:space="preserve"> potrebbe venire a conoscenza durante il suo servizio in </w:t>
      </w:r>
      <w:proofErr w:type="spellStart"/>
      <w:r w:rsidR="00896808" w:rsidRPr="0033650C">
        <w:rPr>
          <w:rFonts w:asciiTheme="minorHAnsi" w:hAnsiTheme="minorHAnsi" w:cstheme="minorHAnsi"/>
          <w:sz w:val="22"/>
          <w:szCs w:val="22"/>
        </w:rPr>
        <w:t>caritas</w:t>
      </w:r>
      <w:proofErr w:type="spellEnd"/>
      <w:r w:rsidR="0033650C">
        <w:rPr>
          <w:rFonts w:asciiTheme="minorHAnsi" w:hAnsiTheme="minorHAnsi" w:cstheme="minorHAnsi"/>
          <w:sz w:val="22"/>
          <w:szCs w:val="22"/>
        </w:rPr>
        <w:t xml:space="preserve"> parrocchiale</w:t>
      </w:r>
      <w:r w:rsidRPr="0033650C">
        <w:rPr>
          <w:rFonts w:asciiTheme="minorHAnsi" w:hAnsiTheme="minorHAnsi" w:cstheme="minorHAnsi"/>
          <w:sz w:val="22"/>
          <w:szCs w:val="22"/>
        </w:rPr>
        <w:t>.</w:t>
      </w: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>In particolare, La invitiamo a:</w:t>
      </w:r>
    </w:p>
    <w:p w:rsidR="000C4350" w:rsidRPr="0033650C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 xml:space="preserve">Non divulgare a terzi, esterni alla </w:t>
      </w:r>
      <w:proofErr w:type="spellStart"/>
      <w:r w:rsidR="00896808" w:rsidRPr="0033650C">
        <w:rPr>
          <w:rFonts w:asciiTheme="minorHAnsi" w:hAnsiTheme="minorHAnsi" w:cstheme="minorHAnsi"/>
          <w:sz w:val="22"/>
          <w:szCs w:val="22"/>
        </w:rPr>
        <w:t>c</w:t>
      </w:r>
      <w:r w:rsidRPr="0033650C">
        <w:rPr>
          <w:rFonts w:asciiTheme="minorHAnsi" w:hAnsiTheme="minorHAnsi" w:cstheme="minorHAnsi"/>
          <w:sz w:val="22"/>
          <w:szCs w:val="22"/>
        </w:rPr>
        <w:t>aritas</w:t>
      </w:r>
      <w:proofErr w:type="spellEnd"/>
      <w:r w:rsidR="00E13539" w:rsidRPr="0033650C">
        <w:rPr>
          <w:rFonts w:asciiTheme="minorHAnsi" w:hAnsiTheme="minorHAnsi" w:cstheme="minorHAnsi"/>
          <w:sz w:val="22"/>
          <w:szCs w:val="22"/>
        </w:rPr>
        <w:t xml:space="preserve"> parrocchiale</w:t>
      </w:r>
      <w:r w:rsidRPr="0033650C">
        <w:rPr>
          <w:rFonts w:asciiTheme="minorHAnsi" w:hAnsiTheme="minorHAnsi" w:cstheme="minorHAnsi"/>
          <w:sz w:val="22"/>
          <w:szCs w:val="22"/>
        </w:rPr>
        <w:t>, informazioni e dati di cui verrà a conoscenza</w:t>
      </w:r>
    </w:p>
    <w:p w:rsidR="000C4350" w:rsidRPr="0033650C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 xml:space="preserve">Non asportare documenti o altro materiale, cartaceo o informatico, dalla </w:t>
      </w:r>
      <w:proofErr w:type="spellStart"/>
      <w:r w:rsidR="00896808" w:rsidRPr="0033650C">
        <w:rPr>
          <w:rFonts w:asciiTheme="minorHAnsi" w:hAnsiTheme="minorHAnsi" w:cstheme="minorHAnsi"/>
          <w:sz w:val="22"/>
          <w:szCs w:val="22"/>
        </w:rPr>
        <w:t>c</w:t>
      </w:r>
      <w:r w:rsidRPr="0033650C">
        <w:rPr>
          <w:rFonts w:asciiTheme="minorHAnsi" w:hAnsiTheme="minorHAnsi" w:cstheme="minorHAnsi"/>
          <w:sz w:val="22"/>
          <w:szCs w:val="22"/>
        </w:rPr>
        <w:t>aritas</w:t>
      </w:r>
      <w:proofErr w:type="spellEnd"/>
      <w:r w:rsidR="00E13539" w:rsidRPr="0033650C">
        <w:rPr>
          <w:rFonts w:asciiTheme="minorHAnsi" w:hAnsiTheme="minorHAnsi" w:cstheme="minorHAnsi"/>
          <w:sz w:val="22"/>
          <w:szCs w:val="22"/>
        </w:rPr>
        <w:t xml:space="preserve"> parrocchiale</w:t>
      </w:r>
      <w:r w:rsidRPr="003365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350" w:rsidRPr="0033650C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 xml:space="preserve">Non fotografare e/o filmare luoghi e persone della </w:t>
      </w:r>
      <w:proofErr w:type="spellStart"/>
      <w:r w:rsidR="00896808" w:rsidRPr="0033650C">
        <w:rPr>
          <w:rFonts w:asciiTheme="minorHAnsi" w:hAnsiTheme="minorHAnsi" w:cstheme="minorHAnsi"/>
          <w:sz w:val="22"/>
          <w:szCs w:val="22"/>
        </w:rPr>
        <w:t>c</w:t>
      </w:r>
      <w:r w:rsidRPr="0033650C">
        <w:rPr>
          <w:rFonts w:asciiTheme="minorHAnsi" w:hAnsiTheme="minorHAnsi" w:cstheme="minorHAnsi"/>
          <w:sz w:val="22"/>
          <w:szCs w:val="22"/>
        </w:rPr>
        <w:t>aritas</w:t>
      </w:r>
      <w:proofErr w:type="spellEnd"/>
      <w:r w:rsidR="00E13539" w:rsidRPr="0033650C">
        <w:rPr>
          <w:rFonts w:asciiTheme="minorHAnsi" w:hAnsiTheme="minorHAnsi" w:cstheme="minorHAnsi"/>
          <w:sz w:val="22"/>
          <w:szCs w:val="22"/>
        </w:rPr>
        <w:t xml:space="preserve"> parrocchiale</w:t>
      </w: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896808" w:rsidP="000C43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>Luogo e data</w:t>
      </w:r>
    </w:p>
    <w:p w:rsidR="000C4350" w:rsidRPr="0033650C" w:rsidRDefault="000C4350" w:rsidP="000C43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0C4350" w:rsidP="000C4350">
      <w:pPr>
        <w:pStyle w:val="Paragrafoelenco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F5B08" w:rsidRDefault="008F5B08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Referente della </w:t>
      </w:r>
      <w:proofErr w:type="spellStart"/>
      <w:r>
        <w:rPr>
          <w:rFonts w:asciiTheme="minorHAnsi" w:hAnsiTheme="minorHAnsi" w:cstheme="minorHAnsi"/>
          <w:sz w:val="22"/>
          <w:szCs w:val="22"/>
        </w:rPr>
        <w:t>caritas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parrocchiale o</w:t>
      </w:r>
    </w:p>
    <w:p w:rsidR="000C4350" w:rsidRPr="0033650C" w:rsidRDefault="008F5B08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dell’opera segno* </w:t>
      </w:r>
      <w:r w:rsidR="00896808" w:rsidRPr="0033650C">
        <w:rPr>
          <w:rFonts w:asciiTheme="minorHAnsi" w:hAnsiTheme="minorHAnsi" w:cstheme="minorHAnsi"/>
          <w:sz w:val="22"/>
          <w:szCs w:val="22"/>
        </w:rPr>
        <w:t>_____________________</w:t>
      </w: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i/>
          <w:sz w:val="22"/>
          <w:szCs w:val="22"/>
        </w:rPr>
        <w:t>Firma</w:t>
      </w:r>
      <w:r w:rsidRPr="0033650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Theme="minorHAnsi" w:hAnsiTheme="minorHAnsi" w:cstheme="minorHAnsi"/>
          <w:sz w:val="22"/>
          <w:szCs w:val="22"/>
        </w:rPr>
      </w:pP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 xml:space="preserve">Per presa visione, </w:t>
      </w: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sz w:val="22"/>
          <w:szCs w:val="22"/>
        </w:rPr>
        <w:t>Sig.</w:t>
      </w:r>
      <w:r w:rsidR="00896808" w:rsidRPr="0033650C">
        <w:rPr>
          <w:rFonts w:asciiTheme="minorHAnsi" w:hAnsiTheme="minorHAnsi" w:cstheme="minorHAnsi"/>
          <w:sz w:val="22"/>
          <w:szCs w:val="22"/>
        </w:rPr>
        <w:t>/</w:t>
      </w:r>
      <w:r w:rsidR="001E406A" w:rsidRPr="0033650C">
        <w:rPr>
          <w:rFonts w:asciiTheme="minorHAnsi" w:hAnsiTheme="minorHAnsi" w:cstheme="minorHAnsi"/>
          <w:sz w:val="22"/>
          <w:szCs w:val="22"/>
        </w:rPr>
        <w:t>ra</w:t>
      </w:r>
      <w:r w:rsidRPr="0033650C">
        <w:rPr>
          <w:rFonts w:asciiTheme="minorHAnsi" w:hAnsiTheme="minorHAnsi" w:cstheme="minorHAnsi"/>
          <w:sz w:val="22"/>
          <w:szCs w:val="22"/>
        </w:rPr>
        <w:t xml:space="preserve"> </w:t>
      </w:r>
      <w:r w:rsidR="00896808" w:rsidRPr="0033650C">
        <w:rPr>
          <w:rFonts w:asciiTheme="minorHAnsi" w:hAnsiTheme="minorHAnsi" w:cstheme="minorHAnsi"/>
          <w:sz w:val="22"/>
          <w:szCs w:val="22"/>
        </w:rPr>
        <w:t>________________________</w:t>
      </w:r>
      <w:r w:rsidRPr="003365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Theme="minorHAnsi" w:hAnsiTheme="minorHAnsi" w:cstheme="minorHAnsi"/>
          <w:i/>
          <w:sz w:val="22"/>
          <w:szCs w:val="22"/>
        </w:rPr>
      </w:pPr>
    </w:p>
    <w:p w:rsidR="000C4350" w:rsidRPr="0033650C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Theme="minorHAnsi" w:hAnsiTheme="minorHAnsi" w:cstheme="minorHAnsi"/>
          <w:sz w:val="22"/>
          <w:szCs w:val="22"/>
        </w:rPr>
      </w:pPr>
      <w:r w:rsidRPr="0033650C">
        <w:rPr>
          <w:rFonts w:asciiTheme="minorHAnsi" w:hAnsiTheme="minorHAnsi" w:cstheme="minorHAnsi"/>
          <w:i/>
          <w:sz w:val="22"/>
          <w:szCs w:val="22"/>
        </w:rPr>
        <w:t>Firma</w:t>
      </w:r>
      <w:r w:rsidR="00893BBC"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  <w:bookmarkStart w:id="0" w:name="_GoBack"/>
      <w:bookmarkEnd w:id="0"/>
      <w:r w:rsidRPr="0033650C">
        <w:rPr>
          <w:rFonts w:asciiTheme="minorHAnsi" w:hAnsiTheme="minorHAnsi" w:cstheme="minorHAnsi"/>
          <w:sz w:val="22"/>
          <w:szCs w:val="22"/>
        </w:rPr>
        <w:t>…</w:t>
      </w:r>
    </w:p>
    <w:sectPr w:rsidR="000C4350" w:rsidRPr="0033650C" w:rsidSect="0033650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13" w:rsidRDefault="004D1F13" w:rsidP="00E07007">
      <w:r>
        <w:separator/>
      </w:r>
    </w:p>
  </w:endnote>
  <w:endnote w:type="continuationSeparator" w:id="0">
    <w:p w:rsidR="004D1F13" w:rsidRDefault="004D1F13" w:rsidP="00E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6" w:rsidRDefault="00EE32C6" w:rsidP="00616F3F">
    <w:pPr>
      <w:widowControl w:val="0"/>
      <w:autoSpaceDE w:val="0"/>
      <w:autoSpaceDN w:val="0"/>
      <w:adjustRightInd w:val="0"/>
      <w:spacing w:after="240" w:line="0" w:lineRule="atLeast"/>
      <w:rPr>
        <w:rFonts w:ascii="Museo Sans 100" w:hAnsi="Museo Sans 100" w:cs="Times"/>
        <w:color w:val="474747"/>
        <w:sz w:val="16"/>
        <w:szCs w:val="16"/>
      </w:rPr>
    </w:pPr>
  </w:p>
  <w:p w:rsidR="00EE32C6" w:rsidRDefault="00EE32C6" w:rsidP="00E07007">
    <w:pPr>
      <w:widowControl w:val="0"/>
      <w:autoSpaceDE w:val="0"/>
      <w:autoSpaceDN w:val="0"/>
      <w:adjustRightInd w:val="0"/>
      <w:spacing w:after="240" w:line="0" w:lineRule="atLeast"/>
      <w:jc w:val="center"/>
      <w:rPr>
        <w:rFonts w:ascii="Museo Sans 100" w:hAnsi="Museo Sans 100" w:cs="Times"/>
        <w:color w:val="474747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08" w:rsidRPr="008F5B08" w:rsidRDefault="008F5B08" w:rsidP="008F5B08">
    <w:pPr>
      <w:pStyle w:val="Pidipagina"/>
      <w:jc w:val="both"/>
      <w:rPr>
        <w:rFonts w:asciiTheme="minorHAnsi" w:hAnsiTheme="minorHAnsi" w:cstheme="minorHAnsi"/>
        <w:sz w:val="18"/>
        <w:szCs w:val="22"/>
      </w:rPr>
    </w:pPr>
    <w:r w:rsidRPr="008F5B08">
      <w:rPr>
        <w:rFonts w:asciiTheme="minorHAnsi" w:hAnsiTheme="minorHAnsi" w:cstheme="minorHAnsi"/>
        <w:sz w:val="18"/>
        <w:szCs w:val="22"/>
      </w:rPr>
      <w:t xml:space="preserve">* </w:t>
    </w:r>
    <w:r w:rsidRPr="008F5B08">
      <w:rPr>
        <w:rFonts w:asciiTheme="minorHAnsi" w:hAnsiTheme="minorHAnsi" w:cstheme="minorHAnsi"/>
        <w:b/>
        <w:sz w:val="18"/>
        <w:szCs w:val="22"/>
      </w:rPr>
      <w:t>È</w:t>
    </w:r>
    <w:r w:rsidRPr="008F5B08">
      <w:rPr>
        <w:rFonts w:asciiTheme="minorHAnsi" w:hAnsiTheme="minorHAnsi" w:cstheme="minorHAnsi"/>
        <w:sz w:val="18"/>
        <w:szCs w:val="22"/>
      </w:rPr>
      <w:t xml:space="preserve"> </w:t>
    </w:r>
    <w:r w:rsidRPr="008F5B08">
      <w:rPr>
        <w:rFonts w:asciiTheme="minorHAnsi" w:hAnsiTheme="minorHAnsi" w:cstheme="minorHAnsi"/>
        <w:b/>
        <w:sz w:val="18"/>
        <w:szCs w:val="22"/>
      </w:rPr>
      <w:t>obbligatorio</w:t>
    </w:r>
    <w:r w:rsidRPr="008F5B08">
      <w:rPr>
        <w:rFonts w:asciiTheme="minorHAnsi" w:hAnsiTheme="minorHAnsi" w:cstheme="minorHAnsi"/>
        <w:sz w:val="18"/>
        <w:szCs w:val="22"/>
      </w:rPr>
      <w:t xml:space="preserve"> che il referente della </w:t>
    </w:r>
    <w:proofErr w:type="spellStart"/>
    <w:r w:rsidRPr="008F5B08">
      <w:rPr>
        <w:rFonts w:asciiTheme="minorHAnsi" w:hAnsiTheme="minorHAnsi" w:cstheme="minorHAnsi"/>
        <w:sz w:val="18"/>
        <w:szCs w:val="22"/>
      </w:rPr>
      <w:t>caritas</w:t>
    </w:r>
    <w:proofErr w:type="spellEnd"/>
    <w:r w:rsidRPr="008F5B08">
      <w:rPr>
        <w:rFonts w:asciiTheme="minorHAnsi" w:hAnsiTheme="minorHAnsi" w:cstheme="minorHAnsi"/>
        <w:sz w:val="18"/>
        <w:szCs w:val="22"/>
      </w:rPr>
      <w:t xml:space="preserve"> parrocchiale o dell’opera-segno, prima di autorizzare il volontario abbia </w:t>
    </w:r>
    <w:r>
      <w:rPr>
        <w:rFonts w:asciiTheme="minorHAnsi" w:hAnsiTheme="minorHAnsi" w:cstheme="minorHAnsi"/>
        <w:sz w:val="18"/>
        <w:szCs w:val="22"/>
      </w:rPr>
      <w:t>ricevuto parere favorevole da</w:t>
    </w:r>
    <w:r w:rsidRPr="008F5B08">
      <w:rPr>
        <w:rFonts w:asciiTheme="minorHAnsi" w:hAnsiTheme="minorHAnsi" w:cstheme="minorHAnsi"/>
        <w:sz w:val="18"/>
        <w:szCs w:val="22"/>
      </w:rPr>
      <w:t>l parroco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13" w:rsidRDefault="004D1F13" w:rsidP="00E07007">
      <w:r>
        <w:separator/>
      </w:r>
    </w:p>
  </w:footnote>
  <w:footnote w:type="continuationSeparator" w:id="0">
    <w:p w:rsidR="004D1F13" w:rsidRDefault="004D1F13" w:rsidP="00E0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6" w:rsidRDefault="00EE32C6" w:rsidP="00F212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3F" w:rsidRPr="0033650C" w:rsidRDefault="0033650C" w:rsidP="0033650C">
    <w:pPr>
      <w:spacing w:after="120"/>
      <w:jc w:val="center"/>
      <w:rPr>
        <w:rFonts w:asciiTheme="minorHAnsi" w:hAnsiTheme="minorHAnsi" w:cstheme="minorHAnsi"/>
        <w:sz w:val="22"/>
        <w:szCs w:val="22"/>
      </w:rPr>
    </w:pPr>
    <w:r w:rsidRPr="0033650C">
      <w:rPr>
        <w:rFonts w:asciiTheme="minorHAnsi" w:hAnsiTheme="minorHAnsi" w:cstheme="minorHAnsi"/>
        <w:sz w:val="22"/>
        <w:szCs w:val="22"/>
      </w:rPr>
      <w:t xml:space="preserve">personalizzare con carta intestata parrocchia e/o </w:t>
    </w:r>
    <w:proofErr w:type="spellStart"/>
    <w:r w:rsidRPr="0033650C">
      <w:rPr>
        <w:rFonts w:asciiTheme="minorHAnsi" w:hAnsiTheme="minorHAnsi" w:cstheme="minorHAnsi"/>
        <w:sz w:val="22"/>
        <w:szCs w:val="22"/>
      </w:rPr>
      <w:t>caritas</w:t>
    </w:r>
    <w:proofErr w:type="spellEnd"/>
    <w:r w:rsidRPr="0033650C">
      <w:rPr>
        <w:rFonts w:asciiTheme="minorHAnsi" w:hAnsiTheme="minorHAnsi" w:cstheme="minorHAnsi"/>
        <w:sz w:val="22"/>
        <w:szCs w:val="22"/>
      </w:rPr>
      <w:t xml:space="preserve"> parrocchiale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A8D"/>
    <w:multiLevelType w:val="hybridMultilevel"/>
    <w:tmpl w:val="5E5E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4CB"/>
    <w:multiLevelType w:val="hybridMultilevel"/>
    <w:tmpl w:val="D9E24DB6"/>
    <w:lvl w:ilvl="0" w:tplc="45BCD3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3CBD"/>
    <w:multiLevelType w:val="hybridMultilevel"/>
    <w:tmpl w:val="BF966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BA3"/>
    <w:multiLevelType w:val="hybridMultilevel"/>
    <w:tmpl w:val="523C1962"/>
    <w:lvl w:ilvl="0" w:tplc="45BCD3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23AED"/>
    <w:multiLevelType w:val="hybridMultilevel"/>
    <w:tmpl w:val="AA1A3B08"/>
    <w:lvl w:ilvl="0" w:tplc="009814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3669"/>
    <w:multiLevelType w:val="hybridMultilevel"/>
    <w:tmpl w:val="453A56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961795"/>
    <w:multiLevelType w:val="hybridMultilevel"/>
    <w:tmpl w:val="5E880E5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71"/>
    <w:rsid w:val="00077375"/>
    <w:rsid w:val="000908D7"/>
    <w:rsid w:val="000C4350"/>
    <w:rsid w:val="00147F34"/>
    <w:rsid w:val="00147FF0"/>
    <w:rsid w:val="00164C81"/>
    <w:rsid w:val="001707A9"/>
    <w:rsid w:val="00175471"/>
    <w:rsid w:val="001E406A"/>
    <w:rsid w:val="001E71CB"/>
    <w:rsid w:val="002C27D3"/>
    <w:rsid w:val="00311E88"/>
    <w:rsid w:val="0033650C"/>
    <w:rsid w:val="0036003F"/>
    <w:rsid w:val="003A61CC"/>
    <w:rsid w:val="003E3A90"/>
    <w:rsid w:val="00401B26"/>
    <w:rsid w:val="00420920"/>
    <w:rsid w:val="00421591"/>
    <w:rsid w:val="00446D13"/>
    <w:rsid w:val="00480C81"/>
    <w:rsid w:val="004A7171"/>
    <w:rsid w:val="004D1F13"/>
    <w:rsid w:val="00587DC3"/>
    <w:rsid w:val="005E0898"/>
    <w:rsid w:val="00616F3F"/>
    <w:rsid w:val="00645F59"/>
    <w:rsid w:val="006762EC"/>
    <w:rsid w:val="006F509F"/>
    <w:rsid w:val="0081018A"/>
    <w:rsid w:val="00886759"/>
    <w:rsid w:val="0089092F"/>
    <w:rsid w:val="00893BBC"/>
    <w:rsid w:val="00896808"/>
    <w:rsid w:val="008F5B08"/>
    <w:rsid w:val="00956F7A"/>
    <w:rsid w:val="00987E88"/>
    <w:rsid w:val="009E0005"/>
    <w:rsid w:val="00AA2F87"/>
    <w:rsid w:val="00B16F2C"/>
    <w:rsid w:val="00BB647C"/>
    <w:rsid w:val="00BD05F0"/>
    <w:rsid w:val="00BD79B7"/>
    <w:rsid w:val="00C15198"/>
    <w:rsid w:val="00C31311"/>
    <w:rsid w:val="00C54BE2"/>
    <w:rsid w:val="00C60BD1"/>
    <w:rsid w:val="00CA1C4F"/>
    <w:rsid w:val="00D23749"/>
    <w:rsid w:val="00D55370"/>
    <w:rsid w:val="00E07007"/>
    <w:rsid w:val="00E13539"/>
    <w:rsid w:val="00E3544A"/>
    <w:rsid w:val="00EB706C"/>
    <w:rsid w:val="00EC3D92"/>
    <w:rsid w:val="00EE32C6"/>
    <w:rsid w:val="00F144A7"/>
    <w:rsid w:val="00F17659"/>
    <w:rsid w:val="00F212F3"/>
    <w:rsid w:val="00F350D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16525C"/>
  <w15:docId w15:val="{36B9F706-626A-4D1D-BC6D-AF80845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B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0920"/>
    <w:pPr>
      <w:ind w:left="720"/>
      <w:contextualSpacing/>
    </w:pPr>
  </w:style>
  <w:style w:type="paragraph" w:customStyle="1" w:styleId="note">
    <w:name w:val="note"/>
    <w:basedOn w:val="Normale"/>
    <w:rsid w:val="005E0898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eastAsia="Times New Roman" w:hAnsi="Times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servitium\AppData\Local\Microsoft\Windows\Temporary%20Internet%20Files\Content.Outlook\JI9SB9MY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Tourism&amp;Co.</Company>
  <LinksUpToDate>false</LinksUpToDate>
  <CharactersWithSpaces>825</CharactersWithSpaces>
  <SharedDoc>false</SharedDoc>
  <HLinks>
    <vt:vector size="6" baseType="variant">
      <vt:variant>
        <vt:i4>6029336</vt:i4>
      </vt:variant>
      <vt:variant>
        <vt:i4>3003</vt:i4>
      </vt:variant>
      <vt:variant>
        <vt:i4>1025</vt:i4>
      </vt:variant>
      <vt:variant>
        <vt:i4>1</vt:i4>
      </vt:variant>
      <vt:variant>
        <vt:lpwstr>logo verticale-5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Servitium</dc:creator>
  <cp:keywords/>
  <dc:description/>
  <cp:lastModifiedBy>Amministrazione Caritas</cp:lastModifiedBy>
  <cp:revision>8</cp:revision>
  <cp:lastPrinted>2019-03-01T08:04:00Z</cp:lastPrinted>
  <dcterms:created xsi:type="dcterms:W3CDTF">2023-10-10T10:00:00Z</dcterms:created>
  <dcterms:modified xsi:type="dcterms:W3CDTF">2023-10-19T07:40:00Z</dcterms:modified>
</cp:coreProperties>
</file>